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477C05" w:rsidRDefault="00911E82" w:rsidP="008A6973">
      <w:pPr>
        <w:tabs>
          <w:tab w:val="left" w:pos="2835"/>
        </w:tabs>
        <w:rPr>
          <w:rFonts w:cs="Arial,Bold"/>
          <w:b/>
          <w:bCs/>
          <w:sz w:val="32"/>
          <w:szCs w:val="36"/>
        </w:rPr>
      </w:pP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begin"/>
      </w:r>
      <w:r w:rsidRPr="00902749">
        <w:rPr>
          <w:rFonts w:cs="Arial,Bold"/>
          <w:b/>
          <w:bCs/>
          <w:sz w:val="32"/>
          <w:szCs w:val="36"/>
          <w:highlight w:val="lightGray"/>
        </w:rPr>
        <w:instrText xml:space="preserve"> Gemeinde oder Stadt und Name </w:instrTex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separate"/>
      </w:r>
      <w:r w:rsidRPr="00902749">
        <w:rPr>
          <w:rFonts w:cs="Arial,Bold"/>
          <w:b/>
          <w:bCs/>
          <w:noProof/>
          <w:sz w:val="32"/>
          <w:szCs w:val="36"/>
          <w:highlight w:val="lightGray"/>
        </w:rPr>
        <w:t>Gemeinde/Stadt und Name</w:t>
      </w:r>
      <w:r w:rsidRPr="00902749">
        <w:rPr>
          <w:rFonts w:cs="Arial,Bold"/>
          <w:b/>
          <w:bCs/>
          <w:sz w:val="32"/>
          <w:szCs w:val="36"/>
          <w:highlight w:val="lightGray"/>
        </w:rPr>
        <w:fldChar w:fldCharType="end"/>
      </w:r>
    </w:p>
    <w:p w:rsidR="003A1FA8" w:rsidRPr="00477C05" w:rsidRDefault="007D7C11" w:rsidP="008A69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477C05">
        <w:rPr>
          <w:rFonts w:cs="Arial,Bold"/>
          <w:b/>
          <w:bCs/>
          <w:sz w:val="24"/>
          <w:szCs w:val="28"/>
        </w:rPr>
        <w:t>Beschwerdeauflage Ortsplanung mit UVB</w:t>
      </w:r>
    </w:p>
    <w:p w:rsidR="007D7C11" w:rsidRPr="00477C05" w:rsidRDefault="007D7C11" w:rsidP="008A69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</w:p>
    <w:p w:rsidR="003A1FA8" w:rsidRPr="00477C05" w:rsidRDefault="007D7C11" w:rsidP="008A69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77C05">
        <w:rPr>
          <w:rFonts w:cs="Arial"/>
          <w:szCs w:val="24"/>
        </w:rPr>
        <w:t>In Anwend</w:t>
      </w:r>
      <w:r w:rsidR="00F7262C">
        <w:rPr>
          <w:rFonts w:cs="Arial"/>
          <w:szCs w:val="24"/>
        </w:rPr>
        <w:t>ung von Art. 48 Abs. 4 des</w:t>
      </w:r>
      <w:r w:rsidRPr="00477C05">
        <w:rPr>
          <w:rFonts w:cs="Arial"/>
          <w:szCs w:val="24"/>
        </w:rPr>
        <w:t xml:space="preserve"> Raumplanungsgesetzes </w:t>
      </w:r>
      <w:r w:rsidR="00F7262C">
        <w:rPr>
          <w:rFonts w:cs="Arial"/>
          <w:szCs w:val="24"/>
        </w:rPr>
        <w:t xml:space="preserve">für den Kanton Graubünden </w:t>
      </w:r>
      <w:r w:rsidRPr="00477C05">
        <w:rPr>
          <w:rFonts w:cs="Arial"/>
          <w:szCs w:val="24"/>
        </w:rPr>
        <w:t xml:space="preserve">(KRG) findet die Beschwerdeauflage bezüglich der von der Gemeindeversammlung am </w:t>
      </w:r>
      <w:r w:rsidR="00911E82" w:rsidRPr="00902749">
        <w:rPr>
          <w:rFonts w:cs="Arial"/>
          <w:szCs w:val="24"/>
          <w:highlight w:val="lightGray"/>
        </w:rPr>
        <w:fldChar w:fldCharType="begin"/>
      </w:r>
      <w:r w:rsidR="00911E82" w:rsidRPr="00902749">
        <w:rPr>
          <w:rFonts w:cs="Arial"/>
          <w:szCs w:val="24"/>
          <w:highlight w:val="lightGray"/>
        </w:rPr>
        <w:instrText xml:space="preserve"> Datum </w:instrText>
      </w:r>
      <w:r w:rsidR="00911E82" w:rsidRPr="00902749">
        <w:rPr>
          <w:rFonts w:cs="Arial"/>
          <w:szCs w:val="24"/>
          <w:highlight w:val="lightGray"/>
        </w:rPr>
        <w:fldChar w:fldCharType="separate"/>
      </w:r>
      <w:r w:rsidR="00911E82" w:rsidRPr="00902749">
        <w:rPr>
          <w:rFonts w:cs="Arial"/>
          <w:noProof/>
          <w:szCs w:val="24"/>
          <w:highlight w:val="lightGray"/>
        </w:rPr>
        <w:t>Datum</w:t>
      </w:r>
      <w:r w:rsidR="00911E82" w:rsidRPr="00902749">
        <w:rPr>
          <w:rFonts w:cs="Arial"/>
          <w:szCs w:val="24"/>
          <w:highlight w:val="lightGray"/>
        </w:rPr>
        <w:fldChar w:fldCharType="end"/>
      </w:r>
      <w:r w:rsidRPr="00477C05">
        <w:rPr>
          <w:rFonts w:cs="Arial"/>
          <w:szCs w:val="24"/>
        </w:rPr>
        <w:t xml:space="preserve"> beschlossenen </w:t>
      </w:r>
      <w:sdt>
        <w:sdtPr>
          <w:rPr>
            <w:rFonts w:cs="Arial"/>
            <w:szCs w:val="24"/>
          </w:rPr>
          <w:id w:val="797880723"/>
          <w:placeholder>
            <w:docPart w:val="0226901AD22C49F394A464FC8E03B047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911E82">
            <w:rPr>
              <w:rStyle w:val="Platzhaltertext"/>
            </w:rPr>
            <w:t>w</w:t>
          </w:r>
          <w:r w:rsidR="00911E82" w:rsidRPr="001B75EB">
            <w:rPr>
              <w:rStyle w:val="Platzhaltertext"/>
            </w:rPr>
            <w:t>ählen Sie ein Element aus</w:t>
          </w:r>
        </w:sdtContent>
      </w:sdt>
      <w:r w:rsidRPr="00477C05">
        <w:rPr>
          <w:rFonts w:cs="Arial"/>
          <w:szCs w:val="24"/>
        </w:rPr>
        <w:t xml:space="preserve"> der Ortsplanung der Gemeinde statt. Gleichzeitig wird der Um</w:t>
      </w:r>
      <w:r w:rsidR="008A6973">
        <w:rPr>
          <w:rFonts w:cs="Arial"/>
          <w:szCs w:val="24"/>
        </w:rPr>
        <w:t xml:space="preserve">weltverträglichkeitsbericht zur </w:t>
      </w:r>
      <w:r w:rsidRPr="00477C05">
        <w:rPr>
          <w:rFonts w:cs="Arial"/>
          <w:szCs w:val="24"/>
        </w:rPr>
        <w:t xml:space="preserve">Einsichtnahme gemäss Art. 15 der eidgenössischen Verordnung </w:t>
      </w:r>
      <w:r w:rsidR="008A6973">
        <w:rPr>
          <w:rFonts w:cs="Arial"/>
          <w:szCs w:val="24"/>
        </w:rPr>
        <w:t xml:space="preserve">über die </w:t>
      </w:r>
      <w:r w:rsidRPr="00477C05">
        <w:rPr>
          <w:rFonts w:cs="Arial"/>
          <w:szCs w:val="24"/>
        </w:rPr>
        <w:t xml:space="preserve">Umweltverträglichkeitsprüfung </w:t>
      </w:r>
      <w:r w:rsidR="005F1C29">
        <w:rPr>
          <w:rFonts w:cs="Arial"/>
          <w:szCs w:val="24"/>
        </w:rPr>
        <w:t xml:space="preserve">(UVPV) </w:t>
      </w:r>
      <w:r w:rsidRPr="00477C05">
        <w:rPr>
          <w:rFonts w:cs="Arial"/>
          <w:szCs w:val="24"/>
        </w:rPr>
        <w:t>öffentlich aufgelegt.</w:t>
      </w:r>
    </w:p>
    <w:p w:rsidR="007D7C11" w:rsidRPr="00477C05" w:rsidRDefault="007D7C11" w:rsidP="008A69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D7785" w:rsidRPr="00477C05" w:rsidRDefault="005D7785" w:rsidP="008A6973">
      <w:pPr>
        <w:tabs>
          <w:tab w:val="left" w:pos="2835"/>
          <w:tab w:val="left" w:pos="3969"/>
        </w:tabs>
        <w:rPr>
          <w:rFonts w:cs="Arial"/>
          <w:szCs w:val="24"/>
        </w:rPr>
      </w:pPr>
      <w:r w:rsidRPr="008A6973">
        <w:rPr>
          <w:rFonts w:cs="Arial"/>
          <w:b/>
          <w:szCs w:val="24"/>
        </w:rPr>
        <w:t>Gegenstand</w:t>
      </w:r>
      <w:r w:rsidR="008A6973" w:rsidRPr="008A6973">
        <w:rPr>
          <w:rFonts w:cs="Arial"/>
          <w:b/>
          <w:szCs w:val="24"/>
        </w:rPr>
        <w:t>:</w:t>
      </w:r>
      <w:r w:rsidRPr="00477C05">
        <w:rPr>
          <w:sz w:val="20"/>
        </w:rPr>
        <w:tab/>
      </w:r>
      <w:sdt>
        <w:sdtPr>
          <w:rPr>
            <w:rFonts w:cs="Arial"/>
            <w:szCs w:val="24"/>
          </w:rPr>
          <w:id w:val="-997955432"/>
          <w:placeholder>
            <w:docPart w:val="4A5CAE9402674D3CB741806C4A305E06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8A6973">
            <w:rPr>
              <w:rStyle w:val="Platzhaltertext"/>
            </w:rPr>
            <w:t>W</w:t>
          </w:r>
          <w:r w:rsidR="008A6973" w:rsidRPr="001B75EB">
            <w:rPr>
              <w:rStyle w:val="Platzhaltertext"/>
            </w:rPr>
            <w:t>ählen Sie ein Element aus</w:t>
          </w:r>
        </w:sdtContent>
      </w:sdt>
      <w:r w:rsidR="008A6973" w:rsidRPr="00902749">
        <w:rPr>
          <w:rFonts w:cs="Arial"/>
          <w:szCs w:val="24"/>
        </w:rPr>
        <w:t xml:space="preserve"> der Ortsplanung</w:t>
      </w:r>
    </w:p>
    <w:p w:rsidR="008A6973" w:rsidRPr="00902749" w:rsidRDefault="005D7785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A6973">
        <w:rPr>
          <w:rFonts w:cs="Arial"/>
          <w:b/>
          <w:szCs w:val="24"/>
        </w:rPr>
        <w:t>Auflageakten</w:t>
      </w:r>
      <w:r w:rsidR="003A1FA8" w:rsidRPr="008A6973">
        <w:rPr>
          <w:rFonts w:cs="Arial"/>
          <w:b/>
          <w:szCs w:val="24"/>
        </w:rPr>
        <w:t>:</w:t>
      </w:r>
      <w:r w:rsidRPr="00477C05">
        <w:rPr>
          <w:rFonts w:cs="Arial"/>
          <w:szCs w:val="24"/>
        </w:rPr>
        <w:tab/>
      </w:r>
      <w:r w:rsidR="008A6973" w:rsidRPr="00902749">
        <w:rPr>
          <w:rFonts w:cs="Arial"/>
          <w:szCs w:val="24"/>
          <w:highlight w:val="lightGray"/>
        </w:rPr>
        <w:fldChar w:fldCharType="begin"/>
      </w:r>
      <w:r w:rsidR="008A6973" w:rsidRPr="00902749">
        <w:rPr>
          <w:rFonts w:cs="Arial"/>
          <w:szCs w:val="24"/>
          <w:highlight w:val="lightGray"/>
        </w:rPr>
        <w:instrText xml:space="preserve"> Teilrevision Baugesetz </w:instrText>
      </w:r>
      <w:r w:rsidR="008A6973" w:rsidRPr="00902749">
        <w:rPr>
          <w:rFonts w:cs="Arial"/>
          <w:szCs w:val="24"/>
          <w:highlight w:val="lightGray"/>
        </w:rPr>
        <w:fldChar w:fldCharType="separate"/>
      </w:r>
      <w:r w:rsidR="008A6973" w:rsidRPr="00902749">
        <w:rPr>
          <w:rFonts w:cs="Arial"/>
          <w:noProof/>
          <w:szCs w:val="24"/>
          <w:highlight w:val="lightGray"/>
        </w:rPr>
        <w:t>Teilrevision Baugesetz</w:t>
      </w:r>
      <w:r w:rsidR="008A6973" w:rsidRPr="00902749">
        <w:rPr>
          <w:rFonts w:cs="Arial"/>
          <w:szCs w:val="24"/>
          <w:highlight w:val="lightGray"/>
        </w:rPr>
        <w:fldChar w:fldCharType="end"/>
      </w:r>
    </w:p>
    <w:p w:rsidR="008A6973" w:rsidRPr="00902749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Zonenplan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AE519A">
        <w:rPr>
          <w:rFonts w:cs="Arial"/>
          <w:noProof/>
          <w:szCs w:val="24"/>
          <w:highlight w:val="lightGray"/>
        </w:rPr>
        <w:t>Zonenplan 1:2</w:t>
      </w:r>
      <w:r w:rsidRPr="00902749">
        <w:rPr>
          <w:rFonts w:cs="Arial"/>
          <w:noProof/>
          <w:szCs w:val="24"/>
          <w:highlight w:val="lightGray"/>
        </w:rPr>
        <w:t>00</w:t>
      </w:r>
      <w:bookmarkStart w:id="0" w:name="_GoBack"/>
      <w:bookmarkEnd w:id="0"/>
      <w:r w:rsidRPr="00902749">
        <w:rPr>
          <w:rFonts w:cs="Arial"/>
          <w:noProof/>
          <w:szCs w:val="24"/>
          <w:highlight w:val="lightGray"/>
        </w:rPr>
        <w:t>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8A6973" w:rsidRPr="00902749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Zonenplan und Genereller Gestaltungsplan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Zonen- und</w:t>
      </w:r>
      <w:r w:rsidR="00AE519A">
        <w:rPr>
          <w:rFonts w:cs="Arial"/>
          <w:noProof/>
          <w:szCs w:val="24"/>
          <w:highlight w:val="lightGray"/>
        </w:rPr>
        <w:t xml:space="preserve"> Genereller Gestaltungsplan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8A6973" w:rsidRPr="00902749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Genereller Gestaltungsplan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AE519A">
        <w:rPr>
          <w:rFonts w:cs="Arial"/>
          <w:noProof/>
          <w:szCs w:val="24"/>
          <w:highlight w:val="lightGray"/>
        </w:rPr>
        <w:t>Genereller Gestaltungsplan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  <w:r w:rsidRPr="00902749">
        <w:rPr>
          <w:rFonts w:cs="Arial"/>
          <w:szCs w:val="24"/>
        </w:rPr>
        <w:t xml:space="preserve"> </w:t>
      </w:r>
    </w:p>
    <w:p w:rsidR="008A6973" w:rsidRPr="00902749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Genereller Erschliessungsplan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Genereller E</w:t>
      </w:r>
      <w:r w:rsidR="00AE519A">
        <w:rPr>
          <w:rFonts w:cs="Arial"/>
          <w:noProof/>
          <w:szCs w:val="24"/>
          <w:highlight w:val="lightGray"/>
        </w:rPr>
        <w:t>rschliessungsplan 1:2</w:t>
      </w:r>
      <w:r w:rsidRPr="00902749">
        <w:rPr>
          <w:rFonts w:cs="Arial"/>
          <w:noProof/>
          <w:szCs w:val="24"/>
          <w:highlight w:val="lightGray"/>
        </w:rPr>
        <w:t xml:space="preserve">000 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8A6973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Planungsbericht und Mitwirkungsbericht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Planungs- und Mitwirkungsbericht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8A6973" w:rsidRPr="00902749" w:rsidRDefault="008A6973" w:rsidP="008A6973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ind w:left="283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highlight w:val="lightGray"/>
        </w:rPr>
        <w:fldChar w:fldCharType="begin"/>
      </w:r>
      <w:r>
        <w:rPr>
          <w:rFonts w:cs="Arial"/>
          <w:szCs w:val="24"/>
          <w:highlight w:val="lightGray"/>
        </w:rPr>
        <w:instrText xml:space="preserve"> Umweltverträglichkeitsbericht (Voruntersuchung) und Ergänzung zum Umweltverträglichkeitsbericht (Hauptuntersuchung) </w:instrText>
      </w:r>
      <w:r>
        <w:rPr>
          <w:rFonts w:cs="Arial"/>
          <w:szCs w:val="24"/>
          <w:highlight w:val="lightGray"/>
        </w:rPr>
        <w:fldChar w:fldCharType="separate"/>
      </w:r>
      <w:r w:rsidR="001F3D53">
        <w:rPr>
          <w:rFonts w:cs="Arial"/>
          <w:noProof/>
          <w:szCs w:val="24"/>
          <w:highlight w:val="lightGray"/>
        </w:rPr>
        <w:t>Umweltverträglichkeitsbericht (Voruntersuchung) und Ergänzung zum Umweltverträglichkeitsbericht (Hauptuntersuchung)</w:t>
      </w:r>
      <w:r>
        <w:rPr>
          <w:rFonts w:cs="Arial"/>
          <w:szCs w:val="24"/>
          <w:highlight w:val="lightGray"/>
        </w:rPr>
        <w:fldChar w:fldCharType="end"/>
      </w:r>
    </w:p>
    <w:p w:rsidR="008A6973" w:rsidRPr="00902749" w:rsidRDefault="008A6973" w:rsidP="008A6973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weiter Dokumente…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weitere Dokumente...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8A6973" w:rsidRPr="00477C05" w:rsidRDefault="007D7C11" w:rsidP="00277B50">
      <w:pPr>
        <w:tabs>
          <w:tab w:val="left" w:pos="2835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77C05">
        <w:rPr>
          <w:rFonts w:cs="Arial"/>
          <w:szCs w:val="24"/>
        </w:rPr>
        <w:tab/>
      </w:r>
      <w:r w:rsidR="008A6973">
        <w:rPr>
          <w:rFonts w:cs="Arial"/>
          <w:szCs w:val="24"/>
        </w:rPr>
        <w:tab/>
      </w:r>
      <w:r w:rsidR="008A6973">
        <w:rPr>
          <w:rFonts w:cs="Arial"/>
          <w:szCs w:val="24"/>
        </w:rPr>
        <w:tab/>
      </w:r>
    </w:p>
    <w:p w:rsidR="00F710A4" w:rsidRPr="00477C05" w:rsidRDefault="00F710A4" w:rsidP="008A6973">
      <w:pPr>
        <w:tabs>
          <w:tab w:val="left" w:pos="2835"/>
          <w:tab w:val="left" w:pos="3969"/>
        </w:tabs>
        <w:rPr>
          <w:rFonts w:cs="Arial"/>
          <w:szCs w:val="24"/>
        </w:rPr>
      </w:pPr>
      <w:r w:rsidRPr="008A6973">
        <w:rPr>
          <w:rFonts w:cs="Arial"/>
          <w:b/>
          <w:szCs w:val="24"/>
        </w:rPr>
        <w:t>Auflagefrist:</w:t>
      </w:r>
      <w:r w:rsidRPr="00477C05">
        <w:rPr>
          <w:rFonts w:cs="Arial"/>
          <w:szCs w:val="24"/>
        </w:rPr>
        <w:tab/>
      </w:r>
      <w:r w:rsidR="00D364E9" w:rsidRPr="00902749">
        <w:rPr>
          <w:rFonts w:cs="Arial"/>
          <w:szCs w:val="24"/>
        </w:rPr>
        <w:t xml:space="preserve">30 Tage (vom </w:t>
      </w:r>
      <w:r w:rsidR="00D364E9" w:rsidRPr="00902749">
        <w:rPr>
          <w:rFonts w:cs="Arial"/>
          <w:szCs w:val="24"/>
          <w:highlight w:val="lightGray"/>
        </w:rPr>
        <w:fldChar w:fldCharType="begin"/>
      </w:r>
      <w:r w:rsidR="00D364E9" w:rsidRPr="00902749">
        <w:rPr>
          <w:rFonts w:cs="Arial"/>
          <w:szCs w:val="24"/>
          <w:highlight w:val="lightGray"/>
        </w:rPr>
        <w:instrText xml:space="preserve"> Datum </w:instrText>
      </w:r>
      <w:r w:rsidR="00D364E9" w:rsidRPr="00902749">
        <w:rPr>
          <w:rFonts w:cs="Arial"/>
          <w:szCs w:val="24"/>
          <w:highlight w:val="lightGray"/>
        </w:rPr>
        <w:fldChar w:fldCharType="separate"/>
      </w:r>
      <w:r w:rsidR="00D364E9" w:rsidRPr="00902749">
        <w:rPr>
          <w:rFonts w:cs="Arial"/>
          <w:noProof/>
          <w:szCs w:val="24"/>
          <w:highlight w:val="lightGray"/>
        </w:rPr>
        <w:t>Datum</w:t>
      </w:r>
      <w:r w:rsidR="00D364E9" w:rsidRPr="00902749">
        <w:rPr>
          <w:rFonts w:cs="Arial"/>
          <w:szCs w:val="24"/>
          <w:highlight w:val="lightGray"/>
        </w:rPr>
        <w:fldChar w:fldCharType="end"/>
      </w:r>
      <w:r w:rsidR="00D364E9" w:rsidRPr="00902749">
        <w:rPr>
          <w:rFonts w:cs="Arial"/>
          <w:szCs w:val="24"/>
        </w:rPr>
        <w:t xml:space="preserve"> bis </w:t>
      </w:r>
      <w:r w:rsidR="00D364E9" w:rsidRPr="00902749">
        <w:rPr>
          <w:rFonts w:cs="Arial"/>
          <w:szCs w:val="24"/>
          <w:highlight w:val="lightGray"/>
        </w:rPr>
        <w:fldChar w:fldCharType="begin"/>
      </w:r>
      <w:r w:rsidR="00D364E9" w:rsidRPr="00902749">
        <w:rPr>
          <w:rFonts w:cs="Arial"/>
          <w:szCs w:val="24"/>
          <w:highlight w:val="lightGray"/>
        </w:rPr>
        <w:instrText xml:space="preserve"> Datum </w:instrText>
      </w:r>
      <w:r w:rsidR="00D364E9" w:rsidRPr="00902749">
        <w:rPr>
          <w:rFonts w:cs="Arial"/>
          <w:szCs w:val="24"/>
          <w:highlight w:val="lightGray"/>
        </w:rPr>
        <w:fldChar w:fldCharType="separate"/>
      </w:r>
      <w:r w:rsidR="00D364E9" w:rsidRPr="00902749">
        <w:rPr>
          <w:rFonts w:cs="Arial"/>
          <w:noProof/>
          <w:szCs w:val="24"/>
          <w:highlight w:val="lightGray"/>
        </w:rPr>
        <w:t>Datum</w:t>
      </w:r>
      <w:r w:rsidR="00D364E9" w:rsidRPr="00902749">
        <w:rPr>
          <w:rFonts w:cs="Arial"/>
          <w:szCs w:val="24"/>
          <w:highlight w:val="lightGray"/>
        </w:rPr>
        <w:fldChar w:fldCharType="end"/>
      </w:r>
      <w:r w:rsidR="00D364E9" w:rsidRPr="00902749">
        <w:rPr>
          <w:rFonts w:cs="Arial"/>
          <w:szCs w:val="24"/>
        </w:rPr>
        <w:t>)</w:t>
      </w:r>
    </w:p>
    <w:p w:rsidR="00D364E9" w:rsidRPr="00902749" w:rsidRDefault="00F710A4" w:rsidP="00D364E9">
      <w:pPr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8A6973">
        <w:rPr>
          <w:rFonts w:cs="Arial"/>
          <w:b/>
          <w:szCs w:val="24"/>
        </w:rPr>
        <w:t>Auflageort/Zeit:</w:t>
      </w:r>
      <w:r w:rsidRPr="00477C05">
        <w:rPr>
          <w:rFonts w:cs="Arial"/>
          <w:szCs w:val="24"/>
        </w:rPr>
        <w:tab/>
      </w:r>
      <w:r w:rsidR="00D364E9" w:rsidRPr="00902749">
        <w:rPr>
          <w:rFonts w:cs="Arial"/>
          <w:szCs w:val="24"/>
        </w:rPr>
        <w:t xml:space="preserve">Gemeindekanzlei </w:t>
      </w:r>
      <w:r w:rsidR="00D364E9" w:rsidRPr="00902749">
        <w:rPr>
          <w:rFonts w:cs="Arial"/>
          <w:szCs w:val="24"/>
          <w:highlight w:val="lightGray"/>
        </w:rPr>
        <w:fldChar w:fldCharType="begin"/>
      </w:r>
      <w:r w:rsidR="00D364E9" w:rsidRPr="00902749">
        <w:rPr>
          <w:rFonts w:cs="Arial"/>
          <w:szCs w:val="24"/>
          <w:highlight w:val="lightGray"/>
        </w:rPr>
        <w:instrText xml:space="preserve"> Name </w:instrText>
      </w:r>
      <w:r w:rsidR="00D364E9" w:rsidRPr="00902749">
        <w:rPr>
          <w:rFonts w:cs="Arial"/>
          <w:szCs w:val="24"/>
          <w:highlight w:val="lightGray"/>
        </w:rPr>
        <w:fldChar w:fldCharType="separate"/>
      </w:r>
      <w:r w:rsidR="00D364E9" w:rsidRPr="00902749">
        <w:rPr>
          <w:rFonts w:cs="Arial"/>
          <w:noProof/>
          <w:szCs w:val="24"/>
          <w:highlight w:val="lightGray"/>
        </w:rPr>
        <w:t>Name</w:t>
      </w:r>
      <w:r w:rsidR="00D364E9" w:rsidRPr="00902749">
        <w:rPr>
          <w:rFonts w:cs="Arial"/>
          <w:szCs w:val="24"/>
          <w:highlight w:val="lightGray"/>
        </w:rPr>
        <w:fldChar w:fldCharType="end"/>
      </w:r>
    </w:p>
    <w:p w:rsidR="00D364E9" w:rsidRPr="00902749" w:rsidRDefault="00D364E9" w:rsidP="00D364E9">
      <w:pPr>
        <w:tabs>
          <w:tab w:val="left" w:pos="2835"/>
          <w:tab w:val="left" w:pos="2977"/>
        </w:tabs>
        <w:rPr>
          <w:rFonts w:cs="Arial"/>
          <w:szCs w:val="24"/>
        </w:rPr>
      </w:pPr>
      <w:r w:rsidRPr="00902749">
        <w:rPr>
          <w:rFonts w:cs="Arial"/>
          <w:szCs w:val="24"/>
        </w:rPr>
        <w:tab/>
        <w:t xml:space="preserve">während der Öffnungszeiten, Tel.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Nummer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Nummer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3A1FA8" w:rsidRPr="00477C05" w:rsidRDefault="003A1FA8" w:rsidP="00277B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szCs w:val="24"/>
        </w:rPr>
      </w:pPr>
      <w:r w:rsidRPr="008A6973">
        <w:rPr>
          <w:rFonts w:cs="Arial"/>
          <w:b/>
          <w:szCs w:val="24"/>
        </w:rPr>
        <w:t>Planungsbeschwerden:</w:t>
      </w:r>
      <w:r w:rsidR="005704B1" w:rsidRPr="00477C05">
        <w:rPr>
          <w:rFonts w:cs="Arial"/>
          <w:szCs w:val="24"/>
        </w:rPr>
        <w:tab/>
        <w:t>Personen, die ein schutzwürdiges eigenes Interesse</w:t>
      </w:r>
      <w:r w:rsidR="00277B50">
        <w:rPr>
          <w:rFonts w:cs="Arial"/>
          <w:szCs w:val="24"/>
        </w:rPr>
        <w:t xml:space="preserve"> an einer </w:t>
      </w:r>
      <w:r w:rsidR="005704B1" w:rsidRPr="00477C05">
        <w:rPr>
          <w:rFonts w:cs="Arial"/>
          <w:szCs w:val="24"/>
        </w:rPr>
        <w:t>Anfechtung der Planung haben</w:t>
      </w:r>
      <w:r w:rsidR="00277B50">
        <w:rPr>
          <w:rFonts w:cs="Arial"/>
          <w:szCs w:val="24"/>
        </w:rPr>
        <w:t xml:space="preserve"> </w:t>
      </w:r>
      <w:r w:rsidR="005704B1" w:rsidRPr="00477C05">
        <w:rPr>
          <w:rFonts w:cs="Arial"/>
          <w:szCs w:val="24"/>
        </w:rPr>
        <w:t>oder nach Bundesrecht dazu legitimiert sind, können</w:t>
      </w:r>
      <w:r w:rsidR="00277B50">
        <w:rPr>
          <w:rFonts w:cs="Arial"/>
          <w:szCs w:val="24"/>
        </w:rPr>
        <w:t xml:space="preserve"> </w:t>
      </w:r>
      <w:r w:rsidR="005704B1" w:rsidRPr="00477C05">
        <w:rPr>
          <w:rFonts w:cs="Arial"/>
          <w:szCs w:val="24"/>
        </w:rPr>
        <w:t>innert 30 Tagen seit dem heutigen Publikationsdatum</w:t>
      </w:r>
      <w:r w:rsidR="00277B50">
        <w:rPr>
          <w:rFonts w:cs="Arial"/>
          <w:szCs w:val="24"/>
        </w:rPr>
        <w:t xml:space="preserve"> </w:t>
      </w:r>
      <w:r w:rsidR="005704B1" w:rsidRPr="00477C05">
        <w:rPr>
          <w:rFonts w:cs="Arial"/>
          <w:szCs w:val="24"/>
        </w:rPr>
        <w:t>bei der Regierung schriftlich Planungsbeschwerde</w:t>
      </w:r>
      <w:r w:rsidR="00277B50">
        <w:rPr>
          <w:rFonts w:cs="Arial"/>
          <w:szCs w:val="24"/>
        </w:rPr>
        <w:t xml:space="preserve"> </w:t>
      </w:r>
      <w:r w:rsidR="005704B1" w:rsidRPr="00477C05">
        <w:rPr>
          <w:rFonts w:cs="Arial"/>
          <w:szCs w:val="24"/>
        </w:rPr>
        <w:t>gegen die Ortsplanung einreichen.</w:t>
      </w:r>
    </w:p>
    <w:p w:rsidR="005704B1" w:rsidRPr="00477C05" w:rsidRDefault="005704B1" w:rsidP="00277B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CF0155" w:rsidRPr="00477C05" w:rsidRDefault="005704B1" w:rsidP="00277B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szCs w:val="24"/>
        </w:rPr>
      </w:pPr>
      <w:r w:rsidRPr="008A6973">
        <w:rPr>
          <w:rFonts w:cs="Arial"/>
          <w:b/>
          <w:szCs w:val="24"/>
        </w:rPr>
        <w:t>Stellungnahmen zu UVB:</w:t>
      </w:r>
      <w:r w:rsidRPr="00477C05">
        <w:rPr>
          <w:rFonts w:cs="Arial"/>
          <w:szCs w:val="24"/>
        </w:rPr>
        <w:tab/>
        <w:t>Schriftliche Stellungnahmen zum UVB können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während der Auflagefrist dem kantonalen Amt für</w:t>
      </w:r>
      <w:r w:rsidR="00277B50">
        <w:rPr>
          <w:rFonts w:cs="Arial"/>
          <w:szCs w:val="24"/>
        </w:rPr>
        <w:t xml:space="preserve"> </w:t>
      </w:r>
      <w:r w:rsidR="005F1C29">
        <w:rPr>
          <w:rFonts w:cs="Arial"/>
          <w:szCs w:val="24"/>
        </w:rPr>
        <w:t>Raumentwicklung (ARE)</w:t>
      </w:r>
      <w:r w:rsidRPr="00477C05">
        <w:rPr>
          <w:rFonts w:cs="Arial"/>
          <w:szCs w:val="24"/>
        </w:rPr>
        <w:t>, Grabenstrasse 1,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7000 Chur, eingereicht werden.</w:t>
      </w:r>
    </w:p>
    <w:p w:rsidR="005704B1" w:rsidRPr="00477C05" w:rsidRDefault="005704B1" w:rsidP="00277B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704B1" w:rsidRPr="00477C05" w:rsidRDefault="005704B1" w:rsidP="00277B5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2" w:hanging="2832"/>
        <w:rPr>
          <w:rFonts w:cs="Arial"/>
          <w:szCs w:val="24"/>
        </w:rPr>
      </w:pPr>
      <w:r w:rsidRPr="008A6973">
        <w:rPr>
          <w:rFonts w:cs="Arial"/>
          <w:b/>
          <w:szCs w:val="24"/>
        </w:rPr>
        <w:t>Umweltorganisationen:</w:t>
      </w:r>
      <w:r w:rsidRPr="00477C05">
        <w:rPr>
          <w:rFonts w:cs="Arial"/>
          <w:szCs w:val="24"/>
        </w:rPr>
        <w:tab/>
        <w:t>Umweltorganisationen üben ihr Beschwerderecht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nach Massgabe von Art. 104 Abs. 2 KRG aus, d.h.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sie melden sich innert der Beschwerdefrist beim</w:t>
      </w:r>
      <w:r w:rsidR="00277B50">
        <w:rPr>
          <w:rFonts w:cs="Arial"/>
          <w:szCs w:val="24"/>
        </w:rPr>
        <w:t xml:space="preserve"> </w:t>
      </w:r>
      <w:r w:rsidR="005F1C29">
        <w:rPr>
          <w:rFonts w:cs="Arial"/>
          <w:szCs w:val="24"/>
        </w:rPr>
        <w:t>(ARE)</w:t>
      </w:r>
      <w:r w:rsidRPr="00477C05">
        <w:rPr>
          <w:rFonts w:cs="Arial"/>
          <w:szCs w:val="24"/>
        </w:rPr>
        <w:t xml:space="preserve"> an und reichen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danach gegebenenfalls eine Stellungnahme</w:t>
      </w:r>
      <w:r w:rsidR="00277B50">
        <w:rPr>
          <w:rFonts w:cs="Arial"/>
          <w:szCs w:val="24"/>
        </w:rPr>
        <w:t xml:space="preserve"> </w:t>
      </w:r>
      <w:r w:rsidRPr="00477C05">
        <w:rPr>
          <w:rFonts w:cs="Arial"/>
          <w:szCs w:val="24"/>
        </w:rPr>
        <w:t>ein.</w:t>
      </w:r>
    </w:p>
    <w:p w:rsidR="005704B1" w:rsidRPr="00477C05" w:rsidRDefault="005704B1" w:rsidP="008A6973">
      <w:pPr>
        <w:tabs>
          <w:tab w:val="left" w:pos="2835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</w:p>
    <w:p w:rsidR="00D364E9" w:rsidRPr="00902749" w:rsidRDefault="00D364E9" w:rsidP="00D364E9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Ort Datum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Ort/Datum</w:t>
      </w:r>
      <w:r w:rsidRPr="00902749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ab/>
      </w:r>
      <w:r w:rsidRPr="00902749">
        <w:rPr>
          <w:rFonts w:cs="Arial"/>
          <w:b/>
          <w:szCs w:val="24"/>
        </w:rPr>
        <w:t xml:space="preserve">Der Gemeindevorstand </w:t>
      </w:r>
      <w:r w:rsidRPr="00902749">
        <w:rPr>
          <w:rFonts w:cs="Arial"/>
          <w:b/>
          <w:szCs w:val="24"/>
          <w:highlight w:val="lightGray"/>
        </w:rPr>
        <w:fldChar w:fldCharType="begin"/>
      </w:r>
      <w:r w:rsidRPr="00902749">
        <w:rPr>
          <w:rFonts w:cs="Arial"/>
          <w:b/>
          <w:szCs w:val="24"/>
          <w:highlight w:val="lightGray"/>
        </w:rPr>
        <w:instrText xml:space="preserve"> Gemeindename </w:instrText>
      </w:r>
      <w:r w:rsidRPr="00902749">
        <w:rPr>
          <w:rFonts w:cs="Arial"/>
          <w:b/>
          <w:szCs w:val="24"/>
          <w:highlight w:val="lightGray"/>
        </w:rPr>
        <w:fldChar w:fldCharType="separate"/>
      </w:r>
      <w:r w:rsidRPr="00902749">
        <w:rPr>
          <w:rFonts w:cs="Arial"/>
          <w:b/>
          <w:noProof/>
          <w:szCs w:val="24"/>
          <w:highlight w:val="lightGray"/>
        </w:rPr>
        <w:t>Gemeindename</w:t>
      </w:r>
      <w:r w:rsidRPr="00902749">
        <w:rPr>
          <w:rFonts w:cs="Arial"/>
          <w:b/>
          <w:szCs w:val="24"/>
          <w:highlight w:val="lightGray"/>
        </w:rPr>
        <w:fldChar w:fldCharType="end"/>
      </w:r>
    </w:p>
    <w:p w:rsidR="00D364E9" w:rsidRPr="00902749" w:rsidRDefault="00D364E9" w:rsidP="00D364E9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6B3E3B05F023495082DD14A75DB38099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D364E9" w:rsidRPr="00902749" w:rsidRDefault="00D364E9" w:rsidP="00D364E9">
      <w:pPr>
        <w:tabs>
          <w:tab w:val="left" w:pos="2835"/>
          <w:tab w:val="left" w:pos="2977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7605F6A2E4064215A086CAFE01959592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>
            <w:rPr>
              <w:rStyle w:val="Platzhaltertext"/>
            </w:rPr>
            <w:t>Wählen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477C05" w:rsidRDefault="005D7785" w:rsidP="00D364E9">
      <w:pPr>
        <w:tabs>
          <w:tab w:val="left" w:pos="2835"/>
          <w:tab w:val="left" w:pos="3969"/>
        </w:tabs>
        <w:rPr>
          <w:rFonts w:cs="Arial"/>
          <w:szCs w:val="24"/>
        </w:rPr>
      </w:pPr>
    </w:p>
    <w:sectPr w:rsidR="005D7785" w:rsidRPr="00477C05" w:rsidSect="003A1FA8">
      <w:pgSz w:w="11906" w:h="16838"/>
      <w:pgMar w:top="1417" w:right="127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6671D"/>
    <w:rsid w:val="001F3D53"/>
    <w:rsid w:val="00277B50"/>
    <w:rsid w:val="002D274D"/>
    <w:rsid w:val="00324942"/>
    <w:rsid w:val="003908A6"/>
    <w:rsid w:val="003A1FA8"/>
    <w:rsid w:val="003E6F21"/>
    <w:rsid w:val="004330BD"/>
    <w:rsid w:val="00477C05"/>
    <w:rsid w:val="005704B1"/>
    <w:rsid w:val="005D7785"/>
    <w:rsid w:val="005F1C29"/>
    <w:rsid w:val="00685158"/>
    <w:rsid w:val="006B2C31"/>
    <w:rsid w:val="007D7C11"/>
    <w:rsid w:val="00825679"/>
    <w:rsid w:val="0087425C"/>
    <w:rsid w:val="008A6973"/>
    <w:rsid w:val="00911E82"/>
    <w:rsid w:val="00935217"/>
    <w:rsid w:val="00A11C9E"/>
    <w:rsid w:val="00A74ABB"/>
    <w:rsid w:val="00AE519A"/>
    <w:rsid w:val="00C238FE"/>
    <w:rsid w:val="00C90D51"/>
    <w:rsid w:val="00CC566F"/>
    <w:rsid w:val="00CF0155"/>
    <w:rsid w:val="00D25D73"/>
    <w:rsid w:val="00D364E9"/>
    <w:rsid w:val="00DD63C4"/>
    <w:rsid w:val="00E10FC5"/>
    <w:rsid w:val="00E16CE9"/>
    <w:rsid w:val="00E71DF6"/>
    <w:rsid w:val="00E86F50"/>
    <w:rsid w:val="00F710A4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26901AD22C49F394A464FC8E03B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E797A-CF73-45A4-ABEF-516AB453EE2D}"/>
      </w:docPartPr>
      <w:docPartBody>
        <w:p w:rsidR="001137A9" w:rsidRDefault="00942BBC" w:rsidP="00942BBC">
          <w:pPr>
            <w:pStyle w:val="0226901AD22C49F394A464FC8E03B047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4A5CAE9402674D3CB741806C4A305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AD3D9-C20A-4D68-BFEB-30EE3FE49247}"/>
      </w:docPartPr>
      <w:docPartBody>
        <w:p w:rsidR="001137A9" w:rsidRDefault="00942BBC" w:rsidP="00942BBC">
          <w:pPr>
            <w:pStyle w:val="4A5CAE9402674D3CB741806C4A305E06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6B3E3B05F023495082DD14A75DB38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94DB6-3129-4762-A24B-6D8C3AF5EB88}"/>
      </w:docPartPr>
      <w:docPartBody>
        <w:p w:rsidR="001137A9" w:rsidRDefault="00942BBC" w:rsidP="00942BBC">
          <w:pPr>
            <w:pStyle w:val="6B3E3B05F023495082DD14A75DB38099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7605F6A2E4064215A086CAFE01959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98DEC-CD96-4E9E-8975-3DC7CC285137}"/>
      </w:docPartPr>
      <w:docPartBody>
        <w:p w:rsidR="001137A9" w:rsidRDefault="00942BBC" w:rsidP="00942BBC">
          <w:pPr>
            <w:pStyle w:val="7605F6A2E4064215A086CAFE01959592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BC"/>
    <w:rsid w:val="001137A9"/>
    <w:rsid w:val="009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BBC"/>
    <w:rPr>
      <w:color w:val="808080"/>
    </w:rPr>
  </w:style>
  <w:style w:type="paragraph" w:customStyle="1" w:styleId="0226901AD22C49F394A464FC8E03B047">
    <w:name w:val="0226901AD22C49F394A464FC8E03B047"/>
    <w:rsid w:val="00942BBC"/>
  </w:style>
  <w:style w:type="paragraph" w:customStyle="1" w:styleId="4A5CAE9402674D3CB741806C4A305E06">
    <w:name w:val="4A5CAE9402674D3CB741806C4A305E06"/>
    <w:rsid w:val="00942BBC"/>
  </w:style>
  <w:style w:type="paragraph" w:customStyle="1" w:styleId="6B3E3B05F023495082DD14A75DB38099">
    <w:name w:val="6B3E3B05F023495082DD14A75DB38099"/>
    <w:rsid w:val="00942BBC"/>
  </w:style>
  <w:style w:type="paragraph" w:customStyle="1" w:styleId="7605F6A2E4064215A086CAFE01959592">
    <w:name w:val="7605F6A2E4064215A086CAFE01959592"/>
    <w:rsid w:val="00942B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2BBC"/>
    <w:rPr>
      <w:color w:val="808080"/>
    </w:rPr>
  </w:style>
  <w:style w:type="paragraph" w:customStyle="1" w:styleId="0226901AD22C49F394A464FC8E03B047">
    <w:name w:val="0226901AD22C49F394A464FC8E03B047"/>
    <w:rsid w:val="00942BBC"/>
  </w:style>
  <w:style w:type="paragraph" w:customStyle="1" w:styleId="4A5CAE9402674D3CB741806C4A305E06">
    <w:name w:val="4A5CAE9402674D3CB741806C4A305E06"/>
    <w:rsid w:val="00942BBC"/>
  </w:style>
  <w:style w:type="paragraph" w:customStyle="1" w:styleId="6B3E3B05F023495082DD14A75DB38099">
    <w:name w:val="6B3E3B05F023495082DD14A75DB38099"/>
    <w:rsid w:val="00942BBC"/>
  </w:style>
  <w:style w:type="paragraph" w:customStyle="1" w:styleId="7605F6A2E4064215A086CAFE01959592">
    <w:name w:val="7605F6A2E4064215A086CAFE01959592"/>
    <w:rsid w:val="00942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PublishingExpirationDate xmlns="http://schemas.microsoft.com/sharepoint/v3" xsi:nil="true"/>
    <CustomerID xmlns="b9bbc5c3-42c9-4c30-b7a3-3f0c5e2a5378">0054</CustomerID>
    <PublishingStartDate xmlns="http://schemas.microsoft.com/sharepoint/v3" xsi:nil="true"/>
    <ARENavigation xmlns="2d999939-2a46-46d1-8935-28b39244f330">Publikationstexte</ARE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7ED54-356B-498B-ABB3-B683B12302E0}"/>
</file>

<file path=customXml/itemProps2.xml><?xml version="1.0" encoding="utf-8"?>
<ds:datastoreItem xmlns:ds="http://schemas.openxmlformats.org/officeDocument/2006/customXml" ds:itemID="{7BCE29DE-45EE-4CFF-80A8-6A63007E9A1A}"/>
</file>

<file path=customXml/itemProps3.xml><?xml version="1.0" encoding="utf-8"?>
<ds:datastoreItem xmlns:ds="http://schemas.openxmlformats.org/officeDocument/2006/customXml" ds:itemID="{B8246085-1C2F-4577-B851-1688F92E45DF}"/>
</file>

<file path=docProps/app.xml><?xml version="1.0" encoding="utf-8"?>
<Properties xmlns="http://schemas.openxmlformats.org/officeDocument/2006/extended-properties" xmlns:vt="http://schemas.openxmlformats.org/officeDocument/2006/docPropsVTypes">
  <Template>9B29BE92.dotm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Beschwerdeauflage mit UVB</dc:title>
  <dc:creator>Deplazes Ramona</dc:creator>
  <cp:keywords/>
  <dc:description/>
  <cp:lastModifiedBy>Deplazes Ramona</cp:lastModifiedBy>
  <cp:revision>22</cp:revision>
  <cp:lastPrinted>2013-10-08T08:47:00Z</cp:lastPrinted>
  <dcterms:created xsi:type="dcterms:W3CDTF">2013-09-26T07:10:00Z</dcterms:created>
  <dcterms:modified xsi:type="dcterms:W3CDTF">2013-10-09T08:33:00Z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  <property fmtid="{D5CDD505-2E9C-101B-9397-08002B2CF9AE}" pid="3" name="Order">
    <vt:r8>11100</vt:r8>
  </property>
</Properties>
</file>